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235"/>
        <w:gridCol w:w="6977"/>
      </w:tblGrid>
      <w:tr w:rsidR="007845C6" w:rsidRPr="00EB501E">
        <w:tc>
          <w:tcPr>
            <w:tcW w:w="2235" w:type="dxa"/>
          </w:tcPr>
          <w:p w:rsidR="007845C6" w:rsidRPr="00EB501E" w:rsidRDefault="007845C6" w:rsidP="00EB501E">
            <w:pPr>
              <w:spacing w:after="0" w:line="240" w:lineRule="auto"/>
            </w:pPr>
            <w:r w:rsidRPr="00EB501E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00.5pt;height:69pt;visibility:visible">
                  <v:imagedata r:id="rId5" o:title=""/>
                </v:shape>
              </w:pict>
            </w:r>
          </w:p>
        </w:tc>
        <w:tc>
          <w:tcPr>
            <w:tcW w:w="6977" w:type="dxa"/>
          </w:tcPr>
          <w:p w:rsidR="007845C6" w:rsidRPr="00EB501E" w:rsidRDefault="007845C6" w:rsidP="00EB501E">
            <w:pPr>
              <w:spacing w:after="0" w:line="240" w:lineRule="auto"/>
              <w:rPr>
                <w:b/>
                <w:bCs/>
              </w:rPr>
            </w:pPr>
            <w:r w:rsidRPr="00EB501E">
              <w:rPr>
                <w:b/>
                <w:bCs/>
              </w:rPr>
              <w:t xml:space="preserve">WYKAZ PIOSENEK II </w:t>
            </w:r>
            <w:bookmarkStart w:id="0" w:name="_GoBack"/>
            <w:bookmarkEnd w:id="0"/>
            <w:r w:rsidRPr="00EB501E">
              <w:rPr>
                <w:b/>
                <w:bCs/>
              </w:rPr>
              <w:t xml:space="preserve">PRZEGLĄDU FILMOWEJ PIOSENKI DZIECIĘCEJ </w:t>
            </w:r>
          </w:p>
          <w:p w:rsidR="007845C6" w:rsidRPr="00EB501E" w:rsidRDefault="007845C6" w:rsidP="00EB501E">
            <w:pPr>
              <w:spacing w:after="0" w:line="240" w:lineRule="auto"/>
              <w:rPr>
                <w:b/>
                <w:bCs/>
              </w:rPr>
            </w:pPr>
            <w:r w:rsidRPr="00EB501E">
              <w:rPr>
                <w:b/>
                <w:bCs/>
              </w:rPr>
              <w:t>"REJS NA BERGAMUTY"</w:t>
            </w:r>
          </w:p>
          <w:p w:rsidR="007845C6" w:rsidRPr="00EB501E" w:rsidRDefault="007845C6" w:rsidP="00EB501E">
            <w:pPr>
              <w:spacing w:after="0" w:line="240" w:lineRule="auto"/>
              <w:rPr>
                <w:b/>
                <w:bCs/>
              </w:rPr>
            </w:pPr>
            <w:r w:rsidRPr="00EB501E">
              <w:rPr>
                <w:b/>
                <w:bCs/>
              </w:rPr>
              <w:t>(uczestnik wybiera JEDNĄ piosenkę)</w:t>
            </w:r>
          </w:p>
          <w:p w:rsidR="007845C6" w:rsidRPr="00EB501E" w:rsidRDefault="007845C6" w:rsidP="00EB501E">
            <w:pPr>
              <w:spacing w:after="0" w:line="240" w:lineRule="auto"/>
            </w:pPr>
          </w:p>
        </w:tc>
      </w:tr>
    </w:tbl>
    <w:p w:rsidR="007845C6" w:rsidRDefault="007845C6"/>
    <w:p w:rsidR="007845C6" w:rsidRDefault="007845C6" w:rsidP="00EB32D5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Ach śpij, kochanie</w:t>
      </w:r>
      <w:r>
        <w:t xml:space="preserve"> – piosenka z filmu „Awantura o Basię”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Ach, jak przyjemnie</w:t>
      </w:r>
      <w:r>
        <w:t xml:space="preserve"> – piosenka z filmu „Zapomniana melodia”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Wojna domowa</w:t>
      </w:r>
      <w:r>
        <w:t xml:space="preserve"> – piosenka z filmu „Wojna domowa”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Piosenka o wadach</w:t>
      </w:r>
      <w:r>
        <w:t xml:space="preserve"> – piosenka z filmu „Wojna domowa”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Tylko wróć</w:t>
      </w:r>
      <w:r>
        <w:t xml:space="preserve"> – piosenka z filmu „Wojna domowa”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Nie bądź taki szybki, Bill</w:t>
      </w:r>
      <w:r>
        <w:t xml:space="preserve"> – piosenka z filmu „Wojna domowa”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Pieśń o małym rycerzu</w:t>
      </w:r>
      <w:r>
        <w:t xml:space="preserve"> – piosenka z filmu „Pan Wołodyjowski”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Ballada o Tolku Bananie</w:t>
      </w:r>
      <w:r>
        <w:t xml:space="preserve"> – piosenka z filmu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Lato, lato</w:t>
      </w:r>
      <w:r>
        <w:t xml:space="preserve"> – piosenka z filmu „O dwóch takich, co ukradli księżyc”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Marchewkowe pole</w:t>
      </w:r>
      <w:r>
        <w:t xml:space="preserve"> – piosenka z filmu „O dwóch takich, co ukradli księżyc”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Chmurka</w:t>
      </w:r>
      <w:r>
        <w:t xml:space="preserve"> – piosenka z filmu „O dwóch takich, co ukradli księżyc”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Dumka na dwa serca</w:t>
      </w:r>
      <w:r>
        <w:t xml:space="preserve"> – piosenka z filmu „Ogniem i mieczem”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Rzeka marzeń</w:t>
      </w:r>
      <w:r>
        <w:t xml:space="preserve"> – piosenka z filmu „W pustyni i w puszczy”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Witajcie w naszej bajce</w:t>
      </w:r>
      <w:r>
        <w:t xml:space="preserve"> – piosenka z filmu „Akademia pana Kleksa”</w:t>
      </w:r>
    </w:p>
    <w:p w:rsidR="007845C6" w:rsidRDefault="007845C6" w:rsidP="00E73FBA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Kaczka dziwaczka</w:t>
      </w:r>
      <w:r>
        <w:t xml:space="preserve"> 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Księżyc raz odwiedził staw</w:t>
      </w:r>
      <w:r>
        <w:t xml:space="preserve"> 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Kleksografia </w:t>
      </w:r>
      <w:r>
        <w:t>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Na wyspach Bergamutach</w:t>
      </w:r>
      <w:r>
        <w:t xml:space="preserve"> 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ZOO </w:t>
      </w:r>
      <w:r>
        <w:t>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Kwoka </w:t>
      </w:r>
      <w:r>
        <w:t>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Jak rozmawiać trzeba z psem</w:t>
      </w:r>
      <w:r>
        <w:t xml:space="preserve"> 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Meluzyna </w:t>
      </w:r>
      <w:r>
        <w:t>– piosenka z filmu „Akademia pana Kleksa”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Siedem życzeń</w:t>
      </w:r>
      <w:r>
        <w:t xml:space="preserve"> – piosenka z filmu „Siedem życzeń”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Pszczółka Maja</w:t>
      </w:r>
      <w:r>
        <w:t xml:space="preserve"> – piosenka z filmu „Pszczółka Maja”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Miś Uszatek</w:t>
      </w:r>
      <w:r>
        <w:t xml:space="preserve"> – piosenka z filmu „Miś Uszatek”</w:t>
      </w:r>
    </w:p>
    <w:p w:rsidR="007845C6" w:rsidRDefault="007845C6" w:rsidP="004D18C3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Miś Colargol</w:t>
      </w:r>
      <w:r>
        <w:t xml:space="preserve"> – piosenka z filmu „Przygody misia Colargola”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Pan Tik-Tak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Ciotka Klotka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Kropelka złotych marzeń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Myj zęby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Domowa piosenka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Blues z kapelusza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Mydło lubi zabawę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Duchy łakomczuchy</w:t>
      </w:r>
      <w:r>
        <w:t xml:space="preserve"> 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Witaminki </w:t>
      </w:r>
      <w:r>
        <w:t>– piosenka z programu TV „Pan Tik-Tak”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Mam tę moc</w:t>
      </w:r>
      <w:r>
        <w:t xml:space="preserve"> – piosenka z filmu „Kraina lodu”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Ulepimy dziś bałwana</w:t>
      </w:r>
      <w:r>
        <w:t xml:space="preserve"> – piosenka z filmu „Kraina lodu”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 xml:space="preserve">Alleluja </w:t>
      </w:r>
      <w:r>
        <w:t>– piosenka z filmu „Shrek”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Jesteś kimś</w:t>
      </w:r>
      <w:r>
        <w:t xml:space="preserve"> – piosenka z filmu „Wyspa skarbów”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Kubuś Puchatek</w:t>
      </w:r>
      <w:r>
        <w:t xml:space="preserve"> – piosenka z filmu „Kubuś Puchatek”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Kilku kumpli weź</w:t>
      </w:r>
      <w:r>
        <w:t xml:space="preserve"> – piosenka z filmu „Kubuś Puchatek”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Hej ho, hej ho, do domu by się szło</w:t>
      </w:r>
      <w:r>
        <w:t xml:space="preserve"> – piosenka z filmu „Królewna Śnieżka”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Ten sen, co wciąż mi się śni</w:t>
      </w:r>
      <w:r>
        <w:t xml:space="preserve"> – piosenka z filmu „Królewna Śnieżka”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Hakuna Matata</w:t>
      </w:r>
      <w:r>
        <w:t xml:space="preserve"> – piosenka z filmu „Król Lew”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Miłość rośnie wokół nas</w:t>
      </w:r>
      <w:r>
        <w:t xml:space="preserve"> – piosenka z filmu „Król Lew”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Kolorowy wiatr</w:t>
      </w:r>
      <w:r>
        <w:t xml:space="preserve"> – piosenka z filmu „Pocahontas”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Pomóż mi</w:t>
      </w:r>
      <w:r>
        <w:t xml:space="preserve"> – piosenka z filmu „Czarnoksiężnik z krainy Oz”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Gdzieś tam za tęczą</w:t>
      </w:r>
      <w:r>
        <w:t xml:space="preserve"> – piosenka z filmu „Czarnoksiężnik z krainy Oz”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Gdy wywraca się twój świat</w:t>
      </w:r>
      <w:r>
        <w:t xml:space="preserve"> – piosenka z filmu „Czarnoksiężnik z krainy Oz”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Wspaniały świat</w:t>
      </w:r>
      <w:r>
        <w:t xml:space="preserve"> – piosenka z filmu „Aladyn”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Arabska noc</w:t>
      </w:r>
      <w:r>
        <w:t xml:space="preserve"> – piosenka z filmu „Aladyn”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Złaź ze mnie, no już</w:t>
      </w:r>
      <w:r>
        <w:t xml:space="preserve"> – piosenka z filmu „Mustang z zielonej doliny”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Zrobię mężczyzn z was</w:t>
      </w:r>
      <w:r>
        <w:t xml:space="preserve"> – piosenka z filmu „Mulan”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Na morza dnie</w:t>
      </w:r>
      <w:r>
        <w:t xml:space="preserve"> – piosenka z filmu „Mała syrenka”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Dom daleko stąd</w:t>
      </w:r>
      <w:r>
        <w:t xml:space="preserve"> – piosenka z filmu „Rogate ranczo”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Całuj ją</w:t>
      </w:r>
      <w:r>
        <w:t xml:space="preserve"> – piosenka z filmu „Mała syrenka”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Naprawdę chcę</w:t>
      </w:r>
      <w:r>
        <w:t xml:space="preserve"> – piosenka z filmu „Mała syrenka”</w:t>
      </w:r>
    </w:p>
    <w:p w:rsidR="007845C6" w:rsidRDefault="007845C6" w:rsidP="0007764C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Prawie udało się</w:t>
      </w:r>
      <w:r>
        <w:t xml:space="preserve"> – piosenka z filmu „Księżniczka i żaba”</w:t>
      </w:r>
    </w:p>
    <w:p w:rsidR="007845C6" w:rsidRDefault="007845C6" w:rsidP="0007764C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Lustro </w:t>
      </w:r>
      <w:r>
        <w:t>– piosenka z filmu „Mulan”</w:t>
      </w:r>
    </w:p>
    <w:p w:rsidR="007845C6" w:rsidRDefault="007845C6" w:rsidP="00C918F0">
      <w:pPr>
        <w:pStyle w:val="ListParagraph"/>
        <w:numPr>
          <w:ilvl w:val="0"/>
          <w:numId w:val="1"/>
        </w:numPr>
      </w:pPr>
      <w:r w:rsidRPr="005E2DAC">
        <w:rPr>
          <w:i/>
          <w:iCs/>
        </w:rPr>
        <w:t>Zaufaj mi, poszukaj głębiej</w:t>
      </w:r>
      <w:r>
        <w:t xml:space="preserve"> – piosenka z filmu „Księżniczka i żaba”</w:t>
      </w:r>
    </w:p>
    <w:p w:rsidR="007845C6" w:rsidRDefault="007845C6" w:rsidP="00F317B2"/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7845C6" w:rsidRPr="00EB501E">
        <w:tc>
          <w:tcPr>
            <w:tcW w:w="4606" w:type="dxa"/>
          </w:tcPr>
          <w:p w:rsidR="007845C6" w:rsidRPr="00EB501E" w:rsidRDefault="007845C6" w:rsidP="00EB501E">
            <w:pPr>
              <w:spacing w:after="0" w:line="240" w:lineRule="auto"/>
              <w:jc w:val="center"/>
              <w:rPr>
                <w:lang w:val="en-US"/>
              </w:rPr>
            </w:pPr>
            <w:r w:rsidRPr="00EB501E">
              <w:rPr>
                <w:noProof/>
                <w:lang w:eastAsia="pl-PL"/>
              </w:rPr>
              <w:pict>
                <v:shape id="Obraz 4" o:spid="_x0000_i1026" type="#_x0000_t75" style="width:92.25pt;height:35.25pt;visibility:visible">
                  <v:imagedata r:id="rId6" o:title=""/>
                </v:shape>
              </w:pict>
            </w:r>
          </w:p>
        </w:tc>
        <w:tc>
          <w:tcPr>
            <w:tcW w:w="4606" w:type="dxa"/>
          </w:tcPr>
          <w:p w:rsidR="007845C6" w:rsidRPr="00EB501E" w:rsidRDefault="007845C6" w:rsidP="00EB501E">
            <w:pPr>
              <w:spacing w:after="0" w:line="240" w:lineRule="auto"/>
              <w:jc w:val="center"/>
              <w:rPr>
                <w:lang w:val="en-US"/>
              </w:rPr>
            </w:pPr>
            <w:r w:rsidRPr="00EB501E">
              <w:rPr>
                <w:noProof/>
                <w:lang w:eastAsia="pl-PL"/>
              </w:rPr>
              <w:pict>
                <v:shape id="Obraz 3" o:spid="_x0000_i1027" type="#_x0000_t75" style="width:86.25pt;height:37.5pt;visibility:visible">
                  <v:imagedata r:id="rId7" o:title=""/>
                </v:shape>
              </w:pict>
            </w:r>
          </w:p>
        </w:tc>
      </w:tr>
    </w:tbl>
    <w:p w:rsidR="007845C6" w:rsidRDefault="007845C6" w:rsidP="00F317B2"/>
    <w:sectPr w:rsidR="007845C6" w:rsidSect="00FA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379"/>
    <w:multiLevelType w:val="hybridMultilevel"/>
    <w:tmpl w:val="E468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F0"/>
    <w:rsid w:val="00006BAC"/>
    <w:rsid w:val="00015011"/>
    <w:rsid w:val="0007764C"/>
    <w:rsid w:val="001544D9"/>
    <w:rsid w:val="004D18C3"/>
    <w:rsid w:val="005E2DAC"/>
    <w:rsid w:val="007845C6"/>
    <w:rsid w:val="008F6562"/>
    <w:rsid w:val="0097312E"/>
    <w:rsid w:val="0099160B"/>
    <w:rsid w:val="00C918F0"/>
    <w:rsid w:val="00CA036F"/>
    <w:rsid w:val="00E73FBA"/>
    <w:rsid w:val="00EB32D5"/>
    <w:rsid w:val="00EB501E"/>
    <w:rsid w:val="00F317B2"/>
    <w:rsid w:val="00FA3C2D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18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18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487</Words>
  <Characters>2924</Characters>
  <Application>Microsoft Office Outlook</Application>
  <DocSecurity>0</DocSecurity>
  <Lines>0</Lines>
  <Paragraphs>0</Paragraphs>
  <ScaleCrop>false</ScaleCrop>
  <Company>WDK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Stanislaw</dc:creator>
  <cp:keywords/>
  <dc:description/>
  <cp:lastModifiedBy>DK5021</cp:lastModifiedBy>
  <cp:revision>2</cp:revision>
  <dcterms:created xsi:type="dcterms:W3CDTF">2017-12-06T14:33:00Z</dcterms:created>
  <dcterms:modified xsi:type="dcterms:W3CDTF">2017-12-06T14:34:00Z</dcterms:modified>
</cp:coreProperties>
</file>