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322"/>
        <w:gridCol w:w="6966"/>
      </w:tblGrid>
      <w:tr w:rsidR="00744BA4" w:rsidRPr="00D862B6">
        <w:tc>
          <w:tcPr>
            <w:tcW w:w="2235" w:type="dxa"/>
          </w:tcPr>
          <w:p w:rsidR="00744BA4" w:rsidRPr="00D862B6" w:rsidRDefault="00744BA4" w:rsidP="00D862B6">
            <w:pPr>
              <w:spacing w:after="0" w:line="240" w:lineRule="auto"/>
              <w:jc w:val="both"/>
            </w:pPr>
            <w:r w:rsidRPr="00D862B6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105pt;height:1in;visibility:visible">
                  <v:imagedata r:id="rId5" o:title=""/>
                </v:shape>
              </w:pict>
            </w:r>
          </w:p>
        </w:tc>
        <w:tc>
          <w:tcPr>
            <w:tcW w:w="6977" w:type="dxa"/>
          </w:tcPr>
          <w:p w:rsidR="00744BA4" w:rsidRPr="00D862B6" w:rsidRDefault="00744BA4" w:rsidP="00D862B6">
            <w:pPr>
              <w:spacing w:after="0" w:line="240" w:lineRule="auto"/>
              <w:jc w:val="both"/>
              <w:rPr>
                <w:b/>
                <w:bCs/>
              </w:rPr>
            </w:pPr>
            <w:r w:rsidRPr="00D862B6">
              <w:rPr>
                <w:b/>
                <w:bCs/>
              </w:rPr>
              <w:t xml:space="preserve">REGULAMIN II PRZEGLĄDU FILMOWEJ PIOSENKI DZIECIĘCEJ </w:t>
            </w:r>
          </w:p>
          <w:p w:rsidR="00744BA4" w:rsidRPr="00D862B6" w:rsidRDefault="00744BA4" w:rsidP="00D862B6">
            <w:pPr>
              <w:spacing w:after="0" w:line="240" w:lineRule="auto"/>
              <w:jc w:val="both"/>
              <w:rPr>
                <w:b/>
                <w:bCs/>
              </w:rPr>
            </w:pPr>
            <w:r w:rsidRPr="00D862B6">
              <w:rPr>
                <w:b/>
                <w:bCs/>
              </w:rPr>
              <w:t>"REJS NA BERGAMUTY"</w:t>
            </w:r>
          </w:p>
          <w:p w:rsidR="00744BA4" w:rsidRPr="00D862B6" w:rsidRDefault="00744BA4" w:rsidP="00D862B6">
            <w:pPr>
              <w:spacing w:after="0" w:line="240" w:lineRule="auto"/>
              <w:jc w:val="both"/>
            </w:pPr>
          </w:p>
        </w:tc>
      </w:tr>
    </w:tbl>
    <w:p w:rsidR="00744BA4" w:rsidRPr="00396DE6" w:rsidRDefault="00744BA4" w:rsidP="009A427E">
      <w:pPr>
        <w:spacing w:after="0" w:line="240" w:lineRule="auto"/>
        <w:jc w:val="both"/>
        <w:rPr>
          <w:b/>
          <w:bCs/>
        </w:rPr>
      </w:pPr>
      <w:r w:rsidRPr="00396DE6">
        <w:rPr>
          <w:b/>
          <w:bCs/>
        </w:rPr>
        <w:t>Cele konkursu: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umożliwienie dzieciom prezentacji ich umiejętności wokalnych,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popularyzacja idei śpiewu,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rozwijanie talentów estradowych,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propagowanie kultury muzycznej wśród dzieci,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wymiana doświadczeń muzycznych wśród dzieci oraz ich opiekunów,</w:t>
      </w:r>
    </w:p>
    <w:p w:rsidR="00744BA4" w:rsidRPr="00396DE6" w:rsidRDefault="00744BA4" w:rsidP="009A427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96DE6">
        <w:t>zapoznanie uczestników z bogatym dorobkiem kompozytorów muzyki filmowej obecnej w produkcjach filmowych skierowanych do młodych widzów.</w:t>
      </w:r>
    </w:p>
    <w:p w:rsidR="00744BA4" w:rsidRDefault="00744BA4" w:rsidP="009A427E">
      <w:pPr>
        <w:spacing w:after="0" w:line="240" w:lineRule="auto"/>
        <w:jc w:val="both"/>
      </w:pPr>
    </w:p>
    <w:p w:rsidR="00744BA4" w:rsidRPr="00B135FB" w:rsidRDefault="00744BA4" w:rsidP="009A427E">
      <w:pPr>
        <w:spacing w:after="0" w:line="240" w:lineRule="auto"/>
        <w:jc w:val="both"/>
        <w:rPr>
          <w:b/>
          <w:bCs/>
        </w:rPr>
      </w:pPr>
      <w:r w:rsidRPr="00B135FB">
        <w:rPr>
          <w:b/>
          <w:bCs/>
        </w:rPr>
        <w:t>Zasady uczestnictwa:</w:t>
      </w:r>
    </w:p>
    <w:p w:rsidR="00744BA4" w:rsidRPr="00B135FB" w:rsidRDefault="00744BA4" w:rsidP="009A427E">
      <w:pPr>
        <w:spacing w:after="0" w:line="240" w:lineRule="auto"/>
        <w:jc w:val="both"/>
        <w:rPr>
          <w:i/>
          <w:iCs/>
        </w:rPr>
      </w:pPr>
      <w:r w:rsidRPr="00B135FB">
        <w:t xml:space="preserve">Przegląd skierowany jest do uczniów szkół podstawowych. Uczestników konkursu zgłaszają osoby prywatne lub placówki (szkoły/domy kultury/inne) do </w:t>
      </w:r>
      <w:r>
        <w:t>12</w:t>
      </w:r>
      <w:r w:rsidRPr="00B135FB">
        <w:t>.02.201</w:t>
      </w:r>
      <w:r>
        <w:t>8</w:t>
      </w:r>
      <w:r w:rsidRPr="00B135FB">
        <w:t xml:space="preserve"> roku. Wypełnioną kartę zgłoszenia należy przesłać mailem na adres: </w:t>
      </w:r>
      <w:r w:rsidRPr="00B135FB">
        <w:rPr>
          <w:i/>
          <w:iCs/>
        </w:rPr>
        <w:t>i_roter@wdk.pl</w:t>
      </w:r>
      <w:r w:rsidRPr="00B135FB">
        <w:t xml:space="preserve">, pocztą na adres </w:t>
      </w:r>
      <w:r w:rsidRPr="00B135FB">
        <w:rPr>
          <w:i/>
          <w:iCs/>
        </w:rPr>
        <w:t xml:space="preserve">Dom Kultury 502, 92-542 Łódź, </w:t>
      </w:r>
    </w:p>
    <w:p w:rsidR="00744BA4" w:rsidRPr="00B135FB" w:rsidRDefault="00744BA4" w:rsidP="009A427E">
      <w:pPr>
        <w:spacing w:after="0" w:line="240" w:lineRule="auto"/>
        <w:jc w:val="both"/>
      </w:pPr>
      <w:r w:rsidRPr="00B135FB">
        <w:rPr>
          <w:i/>
          <w:iCs/>
        </w:rPr>
        <w:t>ul. M. Gorkiego 18</w:t>
      </w:r>
      <w:r w:rsidRPr="00B135FB">
        <w:t xml:space="preserve"> z dopiskiem </w:t>
      </w:r>
      <w:r w:rsidRPr="00B135FB">
        <w:rPr>
          <w:i/>
          <w:iCs/>
        </w:rPr>
        <w:t>REJS NA BERGAMUTY</w:t>
      </w:r>
      <w:r w:rsidRPr="00B135FB">
        <w:t xml:space="preserve"> lub doręczyć osobiście do Domu Kultury „502”. </w:t>
      </w:r>
    </w:p>
    <w:p w:rsidR="00744BA4" w:rsidRPr="00B135FB" w:rsidRDefault="00744BA4" w:rsidP="009A427E">
      <w:pPr>
        <w:spacing w:after="0" w:line="240" w:lineRule="auto"/>
        <w:jc w:val="both"/>
        <w:rPr>
          <w:b/>
          <w:bCs/>
        </w:rPr>
      </w:pPr>
      <w:r w:rsidRPr="00B135FB">
        <w:rPr>
          <w:b/>
          <w:bCs/>
        </w:rPr>
        <w:t xml:space="preserve">Przegląd odbędzie się </w:t>
      </w:r>
      <w:r>
        <w:rPr>
          <w:b/>
          <w:bCs/>
        </w:rPr>
        <w:t>w dniach 22-23</w:t>
      </w:r>
      <w:r w:rsidRPr="00B135FB">
        <w:rPr>
          <w:b/>
          <w:bCs/>
        </w:rPr>
        <w:t>.02</w:t>
      </w:r>
      <w:r>
        <w:rPr>
          <w:b/>
          <w:bCs/>
        </w:rPr>
        <w:t>.2018</w:t>
      </w:r>
      <w:r w:rsidRPr="00B135FB">
        <w:rPr>
          <w:b/>
          <w:bCs/>
        </w:rPr>
        <w:t xml:space="preserve"> roku od godz. 11.00 w Domu Kultury „502” </w:t>
      </w:r>
    </w:p>
    <w:p w:rsidR="00744BA4" w:rsidRPr="00B135FB" w:rsidRDefault="00744BA4" w:rsidP="009A427E">
      <w:pPr>
        <w:spacing w:after="0" w:line="240" w:lineRule="auto"/>
        <w:jc w:val="both"/>
      </w:pPr>
      <w:r w:rsidRPr="00B135FB">
        <w:rPr>
          <w:b/>
          <w:bCs/>
        </w:rPr>
        <w:t>przy ul. M. Gorkiego 18 w Łodzi.</w:t>
      </w:r>
      <w:r>
        <w:rPr>
          <w:b/>
          <w:bCs/>
        </w:rPr>
        <w:t xml:space="preserve"> O harmonogramie występów poinformujemy drogą mailową.</w:t>
      </w:r>
      <w:r w:rsidRPr="00B135FB">
        <w:t xml:space="preserve"> </w:t>
      </w:r>
    </w:p>
    <w:p w:rsidR="00744BA4" w:rsidRPr="00B135FB" w:rsidRDefault="00744BA4" w:rsidP="009A427E">
      <w:pPr>
        <w:spacing w:after="0" w:line="240" w:lineRule="auto"/>
        <w:jc w:val="both"/>
      </w:pPr>
      <w:r w:rsidRPr="00B135FB">
        <w:t>Aby wziąć udział w konkursie, należy przygotować jedną z 60 piosenek filmowych zamieszczonych w załączonym wykazie.</w:t>
      </w:r>
    </w:p>
    <w:p w:rsidR="00744BA4" w:rsidRPr="00B135FB" w:rsidRDefault="00744BA4" w:rsidP="009A427E">
      <w:pPr>
        <w:spacing w:after="0" w:line="240" w:lineRule="auto"/>
        <w:jc w:val="both"/>
      </w:pPr>
      <w:r w:rsidRPr="00B135FB">
        <w:t>Uczestnicy konkursu wykonują solo jedną piosenkę.</w:t>
      </w:r>
    </w:p>
    <w:p w:rsidR="00744BA4" w:rsidRPr="00B135FB" w:rsidRDefault="00744BA4" w:rsidP="009A427E">
      <w:pPr>
        <w:spacing w:after="0" w:line="240" w:lineRule="auto"/>
        <w:jc w:val="both"/>
      </w:pPr>
      <w:r w:rsidRPr="00B135FB">
        <w:t xml:space="preserve">Utwór może być wykonany bez akompaniamentu, z akompaniamentem fortepianu, gitary lub z półplaybackiem. Podkład muzyczny (jeśli występuje) należy przesłać mailem razem ze zgłoszeniem (plik mp3) lub osobiście na nośniku AudioCD do </w:t>
      </w:r>
      <w:r>
        <w:t>12</w:t>
      </w:r>
      <w:r w:rsidRPr="00B135FB">
        <w:t>.02.20</w:t>
      </w:r>
      <w:r>
        <w:t>18</w:t>
      </w:r>
      <w:bookmarkStart w:id="0" w:name="_GoBack"/>
      <w:bookmarkEnd w:id="0"/>
      <w:r w:rsidRPr="00B135FB">
        <w:t xml:space="preserve"> roku.</w:t>
      </w:r>
    </w:p>
    <w:p w:rsidR="00744BA4" w:rsidRPr="00396DE6" w:rsidRDefault="00744BA4" w:rsidP="009A427E">
      <w:pPr>
        <w:spacing w:after="0" w:line="240" w:lineRule="auto"/>
        <w:jc w:val="both"/>
      </w:pPr>
      <w:r w:rsidRPr="00396DE6">
        <w:t>Prezentacja podlega ocenie jury, które bierze pod uwagę:</w:t>
      </w:r>
    </w:p>
    <w:p w:rsidR="00744BA4" w:rsidRPr="00396DE6" w:rsidRDefault="00744BA4" w:rsidP="009A42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96DE6">
        <w:t>dobór repertuaru,</w:t>
      </w:r>
    </w:p>
    <w:p w:rsidR="00744BA4" w:rsidRPr="00396DE6" w:rsidRDefault="00744BA4" w:rsidP="009A42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96DE6">
        <w:t>umiejętności wokalne,</w:t>
      </w:r>
    </w:p>
    <w:p w:rsidR="00744BA4" w:rsidRPr="00396DE6" w:rsidRDefault="00744BA4" w:rsidP="009A42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96DE6">
        <w:t>dykcję,</w:t>
      </w:r>
    </w:p>
    <w:p w:rsidR="00744BA4" w:rsidRPr="00396DE6" w:rsidRDefault="00744BA4" w:rsidP="009A42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96DE6">
        <w:t>muzykalność,</w:t>
      </w:r>
    </w:p>
    <w:p w:rsidR="00744BA4" w:rsidRPr="00396DE6" w:rsidRDefault="00744BA4" w:rsidP="009A427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96DE6">
        <w:t>ogólny wyraz artystyczny.</w:t>
      </w:r>
    </w:p>
    <w:p w:rsidR="00744BA4" w:rsidRPr="00396DE6" w:rsidRDefault="00744BA4" w:rsidP="009A427E">
      <w:pPr>
        <w:spacing w:after="0" w:line="240" w:lineRule="auto"/>
        <w:jc w:val="both"/>
      </w:pPr>
    </w:p>
    <w:p w:rsidR="00744BA4" w:rsidRPr="00396DE6" w:rsidRDefault="00744BA4" w:rsidP="009A427E">
      <w:pPr>
        <w:spacing w:after="0" w:line="240" w:lineRule="auto"/>
        <w:jc w:val="both"/>
      </w:pPr>
      <w:r w:rsidRPr="00396DE6">
        <w:t>Prezentacje oceniane będą w czterech kategoriach:</w:t>
      </w:r>
    </w:p>
    <w:p w:rsidR="00744BA4" w:rsidRPr="00396DE6" w:rsidRDefault="00744BA4" w:rsidP="009A427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96DE6">
        <w:t>uczniowie szkół podstawowych, klasy I-III (śpiew),</w:t>
      </w:r>
    </w:p>
    <w:p w:rsidR="00744BA4" w:rsidRPr="00396DE6" w:rsidRDefault="00744BA4" w:rsidP="009A427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96DE6">
        <w:t>uczniowie szkół podstawowych, klasy I-III (śpiew+instrument),</w:t>
      </w:r>
    </w:p>
    <w:p w:rsidR="00744BA4" w:rsidRPr="00396DE6" w:rsidRDefault="00744BA4" w:rsidP="009A427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96DE6">
        <w:t>uczniowie szkół podstawowych, klasy IV-VI (śpiew),</w:t>
      </w:r>
    </w:p>
    <w:p w:rsidR="00744BA4" w:rsidRPr="00396DE6" w:rsidRDefault="00744BA4" w:rsidP="009A427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96DE6">
        <w:t xml:space="preserve">uczniowie szkół podstawowych, klasy IV-VI (śpiew+instrument). </w:t>
      </w:r>
    </w:p>
    <w:p w:rsidR="00744BA4" w:rsidRPr="00396DE6" w:rsidRDefault="00744BA4" w:rsidP="009A427E">
      <w:pPr>
        <w:spacing w:after="0" w:line="240" w:lineRule="auto"/>
        <w:jc w:val="both"/>
        <w:rPr>
          <w:sz w:val="20"/>
          <w:szCs w:val="20"/>
        </w:rPr>
      </w:pPr>
    </w:p>
    <w:p w:rsidR="00744BA4" w:rsidRPr="00396DE6" w:rsidRDefault="00744BA4" w:rsidP="009A427E">
      <w:pPr>
        <w:spacing w:after="0" w:line="240" w:lineRule="auto"/>
        <w:jc w:val="both"/>
        <w:rPr>
          <w:sz w:val="20"/>
          <w:szCs w:val="20"/>
        </w:rPr>
      </w:pPr>
      <w:r w:rsidRPr="00396DE6">
        <w:rPr>
          <w:sz w:val="20"/>
          <w:szCs w:val="20"/>
        </w:rPr>
        <w:t>Ogłoszenie wyników i wręczenie dyplomów, nagród i wyróżnień odbędzie się w dniu konkursu po zakończeniu przesłuchań. Decyzje jury są ostateczne.</w:t>
      </w:r>
    </w:p>
    <w:p w:rsidR="00744BA4" w:rsidRPr="00396DE6" w:rsidRDefault="00744BA4" w:rsidP="009A427E">
      <w:pPr>
        <w:spacing w:after="0" w:line="240" w:lineRule="auto"/>
        <w:jc w:val="both"/>
        <w:rPr>
          <w:sz w:val="20"/>
          <w:szCs w:val="20"/>
        </w:rPr>
      </w:pPr>
    </w:p>
    <w:p w:rsidR="00744BA4" w:rsidRPr="0040231F" w:rsidRDefault="00744BA4" w:rsidP="009A427E">
      <w:pPr>
        <w:spacing w:after="0" w:line="240" w:lineRule="auto"/>
        <w:jc w:val="both"/>
        <w:rPr>
          <w:sz w:val="20"/>
          <w:szCs w:val="20"/>
        </w:rPr>
      </w:pPr>
      <w:r w:rsidRPr="00396DE6">
        <w:rPr>
          <w:sz w:val="20"/>
          <w:szCs w:val="20"/>
        </w:rPr>
        <w:t>Informacji na temat REJSU NA BERGAMUTY udziela</w:t>
      </w:r>
      <w:r>
        <w:rPr>
          <w:sz w:val="20"/>
          <w:szCs w:val="20"/>
        </w:rPr>
        <w:t>my pod adresem</w:t>
      </w:r>
      <w:r w:rsidRPr="005A329F">
        <w:rPr>
          <w:sz w:val="20"/>
          <w:szCs w:val="20"/>
        </w:rPr>
        <w:t xml:space="preserve"> e-mail: </w:t>
      </w:r>
      <w:r>
        <w:rPr>
          <w:b/>
          <w:bCs/>
          <w:i/>
          <w:iCs/>
          <w:sz w:val="20"/>
          <w:szCs w:val="20"/>
        </w:rPr>
        <w:t>rejsnabergamuty</w:t>
      </w:r>
      <w:r w:rsidRPr="005A329F">
        <w:rPr>
          <w:b/>
          <w:bCs/>
          <w:i/>
          <w:iCs/>
          <w:sz w:val="20"/>
          <w:szCs w:val="20"/>
        </w:rPr>
        <w:t xml:space="preserve">@wdk.pl, </w:t>
      </w:r>
      <w:r>
        <w:rPr>
          <w:b/>
          <w:bCs/>
          <w:i/>
          <w:iCs/>
          <w:sz w:val="20"/>
          <w:szCs w:val="20"/>
        </w:rPr>
        <w:t xml:space="preserve">oraz </w:t>
      </w:r>
      <w:r w:rsidRPr="005A329F">
        <w:rPr>
          <w:sz w:val="20"/>
          <w:szCs w:val="20"/>
        </w:rPr>
        <w:t xml:space="preserve">tel. </w:t>
      </w:r>
      <w:r w:rsidRPr="0040231F">
        <w:rPr>
          <w:sz w:val="20"/>
          <w:szCs w:val="20"/>
        </w:rPr>
        <w:t>+4</w:t>
      </w:r>
      <w:r>
        <w:rPr>
          <w:sz w:val="20"/>
          <w:szCs w:val="20"/>
        </w:rPr>
        <w:t>2</w:t>
      </w:r>
      <w:r w:rsidRPr="0040231F">
        <w:rPr>
          <w:sz w:val="20"/>
          <w:szCs w:val="20"/>
        </w:rPr>
        <w:t xml:space="preserve"> 6733599</w:t>
      </w:r>
      <w:r>
        <w:rPr>
          <w:sz w:val="20"/>
          <w:szCs w:val="20"/>
        </w:rPr>
        <w:t xml:space="preserve"> lub w Domu Kultury „502” ul. Gorkiego 18 w Łodzi.</w:t>
      </w:r>
    </w:p>
    <w:p w:rsidR="00744BA4" w:rsidRPr="00B135FB" w:rsidRDefault="00744BA4" w:rsidP="009A427E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744BA4" w:rsidRDefault="00744BA4" w:rsidP="009A427E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744BA4" w:rsidRPr="00D862B6">
        <w:tc>
          <w:tcPr>
            <w:tcW w:w="4606" w:type="dxa"/>
          </w:tcPr>
          <w:p w:rsidR="00744BA4" w:rsidRPr="00D862B6" w:rsidRDefault="00744BA4" w:rsidP="00D862B6">
            <w:pPr>
              <w:spacing w:after="0" w:line="240" w:lineRule="auto"/>
              <w:jc w:val="center"/>
              <w:rPr>
                <w:lang w:val="en-US"/>
              </w:rPr>
            </w:pPr>
            <w:r w:rsidRPr="00D862B6">
              <w:rPr>
                <w:noProof/>
                <w:lang w:eastAsia="pl-PL"/>
              </w:rPr>
              <w:pict>
                <v:shape id="Obraz 1" o:spid="_x0000_i1026" type="#_x0000_t75" style="width:92.25pt;height:35.25pt;visibility:visible">
                  <v:imagedata r:id="rId6" o:title=""/>
                </v:shape>
              </w:pict>
            </w:r>
          </w:p>
        </w:tc>
        <w:tc>
          <w:tcPr>
            <w:tcW w:w="4606" w:type="dxa"/>
          </w:tcPr>
          <w:p w:rsidR="00744BA4" w:rsidRPr="00D862B6" w:rsidRDefault="00744BA4" w:rsidP="00D862B6">
            <w:pPr>
              <w:spacing w:after="0" w:line="240" w:lineRule="auto"/>
              <w:jc w:val="center"/>
              <w:rPr>
                <w:lang w:val="en-US"/>
              </w:rPr>
            </w:pPr>
            <w:r w:rsidRPr="00D862B6">
              <w:rPr>
                <w:noProof/>
                <w:lang w:eastAsia="pl-PL"/>
              </w:rPr>
              <w:pict>
                <v:shape id="Obraz 3" o:spid="_x0000_i1027" type="#_x0000_t75" style="width:86.25pt;height:37.5pt;visibility:visible">
                  <v:imagedata r:id="rId7" o:title=""/>
                </v:shape>
              </w:pict>
            </w:r>
          </w:p>
        </w:tc>
      </w:tr>
    </w:tbl>
    <w:p w:rsidR="00744BA4" w:rsidRPr="004829C4" w:rsidRDefault="00744BA4" w:rsidP="009A427E">
      <w:pPr>
        <w:spacing w:after="0" w:line="240" w:lineRule="auto"/>
        <w:jc w:val="both"/>
        <w:rPr>
          <w:lang w:val="en-US"/>
        </w:rPr>
      </w:pPr>
    </w:p>
    <w:sectPr w:rsidR="00744BA4" w:rsidRPr="004829C4" w:rsidSect="0024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DBF"/>
    <w:multiLevelType w:val="hybridMultilevel"/>
    <w:tmpl w:val="2C0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0641A4"/>
    <w:multiLevelType w:val="hybridMultilevel"/>
    <w:tmpl w:val="CE92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961A62"/>
    <w:multiLevelType w:val="hybridMultilevel"/>
    <w:tmpl w:val="8CF4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9C4"/>
    <w:rsid w:val="00006BAC"/>
    <w:rsid w:val="0007217B"/>
    <w:rsid w:val="0007454A"/>
    <w:rsid w:val="0009642D"/>
    <w:rsid w:val="000C37C9"/>
    <w:rsid w:val="00143EC6"/>
    <w:rsid w:val="0024048D"/>
    <w:rsid w:val="00344BA6"/>
    <w:rsid w:val="00396DE6"/>
    <w:rsid w:val="003D2F97"/>
    <w:rsid w:val="0040231F"/>
    <w:rsid w:val="004829C4"/>
    <w:rsid w:val="0055217D"/>
    <w:rsid w:val="005A329F"/>
    <w:rsid w:val="005E31C7"/>
    <w:rsid w:val="00744BA4"/>
    <w:rsid w:val="00792F0C"/>
    <w:rsid w:val="00797029"/>
    <w:rsid w:val="00847464"/>
    <w:rsid w:val="009A427E"/>
    <w:rsid w:val="00B135FB"/>
    <w:rsid w:val="00C17737"/>
    <w:rsid w:val="00C340F4"/>
    <w:rsid w:val="00CC756B"/>
    <w:rsid w:val="00D862B6"/>
    <w:rsid w:val="00E60700"/>
    <w:rsid w:val="00E86136"/>
    <w:rsid w:val="00E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9C4"/>
    <w:pPr>
      <w:ind w:left="720"/>
    </w:pPr>
  </w:style>
  <w:style w:type="table" w:styleId="TableGrid">
    <w:name w:val="Table Grid"/>
    <w:basedOn w:val="TableNormal"/>
    <w:uiPriority w:val="99"/>
    <w:rsid w:val="004829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E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2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313</Words>
  <Characters>1879</Characters>
  <Application>Microsoft Office Outlook</Application>
  <DocSecurity>0</DocSecurity>
  <Lines>0</Lines>
  <Paragraphs>0</Paragraphs>
  <ScaleCrop>false</ScaleCrop>
  <Company>WDK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Stanislaw</dc:creator>
  <cp:keywords/>
  <dc:description/>
  <cp:lastModifiedBy>DK5021</cp:lastModifiedBy>
  <cp:revision>2</cp:revision>
  <cp:lastPrinted>2017-02-13T10:43:00Z</cp:lastPrinted>
  <dcterms:created xsi:type="dcterms:W3CDTF">2017-12-06T14:35:00Z</dcterms:created>
  <dcterms:modified xsi:type="dcterms:W3CDTF">2017-12-06T14:35:00Z</dcterms:modified>
</cp:coreProperties>
</file>