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435" w:rsidRDefault="004A1435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Formularz zgłoszeniowy Good Deeds Day Polska</w:t>
      </w:r>
    </w:p>
    <w:p w:rsidR="004A1435" w:rsidRDefault="004A1435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AKCJE DOBROCZYNNE - POTRZEBA ORGANIZACJI</w:t>
      </w:r>
    </w:p>
    <w:p w:rsidR="004A1435" w:rsidRDefault="004A1435">
      <w:pPr>
        <w:pStyle w:val="normal0"/>
        <w:spacing w:after="0" w:line="240" w:lineRule="auto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4A1435" w:rsidTr="002B4039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Dane organizacji / instytucji</w:t>
            </w:r>
          </w:p>
        </w:tc>
      </w:tr>
      <w:tr w:rsidR="004A1435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  <w:tr w:rsidR="004A1435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Miejsco-</w:t>
            </w:r>
          </w:p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wość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  <w:tr w:rsidR="004A1435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</w:tbl>
    <w:p w:rsidR="004A1435" w:rsidRDefault="004A1435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4A1435" w:rsidTr="002B4039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Osoba do kontaktu z organizacji</w:t>
            </w:r>
          </w:p>
        </w:tc>
      </w:tr>
      <w:tr w:rsidR="004A1435" w:rsidTr="002B4039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2B4039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  <w:jc w:val="center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</w:tbl>
    <w:p w:rsidR="004A1435" w:rsidRDefault="004A1435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4A1435" w:rsidTr="002B4039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</w:t>
            </w:r>
            <w:r w:rsidRPr="002B4039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4A1435" w:rsidTr="002B4039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</w:tbl>
    <w:p w:rsidR="004A1435" w:rsidRDefault="004A1435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4A1435" w:rsidTr="002B4039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  <w:r w:rsidRPr="002B4039">
              <w:rPr>
                <w:rFonts w:ascii="Arial" w:hAnsi="Arial" w:cs="Arial"/>
                <w:b/>
                <w:sz w:val="18"/>
                <w:szCs w:val="18"/>
              </w:rPr>
              <w:t>Opis potrzeb organizacji</w:t>
            </w:r>
          </w:p>
        </w:tc>
      </w:tr>
      <w:tr w:rsidR="004A1435" w:rsidTr="002B4039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  <w:p w:rsidR="004A1435" w:rsidRDefault="004A1435" w:rsidP="002B4039">
            <w:pPr>
              <w:pStyle w:val="normal0"/>
              <w:spacing w:after="0" w:line="240" w:lineRule="auto"/>
            </w:pPr>
          </w:p>
        </w:tc>
      </w:tr>
    </w:tbl>
    <w:p w:rsidR="004A1435" w:rsidRDefault="004A1435">
      <w:pPr>
        <w:pStyle w:val="normal0"/>
        <w:spacing w:after="0" w:line="240" w:lineRule="auto"/>
      </w:pPr>
    </w:p>
    <w:p w:rsidR="004A1435" w:rsidRDefault="004A1435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Oświadczenia</w:t>
      </w:r>
      <w:r>
        <w:rPr>
          <w:rFonts w:ascii="Arial" w:hAnsi="Arial" w:cs="Arial"/>
          <w:b/>
          <w:sz w:val="18"/>
          <w:szCs w:val="18"/>
        </w:rPr>
        <w:br/>
      </w:r>
    </w:p>
    <w:p w:rsidR="004A1435" w:rsidRDefault="004A1435">
      <w:pPr>
        <w:pStyle w:val="normal0"/>
        <w:spacing w:after="0"/>
        <w:jc w:val="both"/>
      </w:pPr>
      <w:r>
        <w:rPr>
          <w:rFonts w:ascii="Arial" w:hAnsi="Arial" w:cs="Arial"/>
          <w:sz w:val="16"/>
          <w:szCs w:val="16"/>
        </w:rPr>
        <w:t>1. Zgodnie z Art.23, ust.1, pkt. 1 Ustawy z dnia 29 sierpnia 1997 r. o ochronie danych osobowych wyrażam zgodę na przetwarzanie moich danych osobowych zawartych na tym formularzu na potrzeby realizacji działań statutowych Stowarzyszenia Regionalne Centrum Wolontariatu w Krakowie. Administratorem danych jest Stowarzyszenie Regionalne Centrum Wolontariatu w Krakowie.</w:t>
      </w:r>
    </w:p>
    <w:p w:rsidR="004A1435" w:rsidRDefault="004A1435">
      <w:pPr>
        <w:pStyle w:val="normal0"/>
        <w:spacing w:after="0" w:line="240" w:lineRule="auto"/>
        <w:jc w:val="both"/>
      </w:pPr>
    </w:p>
    <w:p w:rsidR="004A1435" w:rsidRDefault="004A1435">
      <w:pPr>
        <w:pStyle w:val="normal0"/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2. Jestem świadomy/a tego, że złożenie formularza potrzeb nie jest równoznaczne z otrzymaniem wsparcia.</w:t>
      </w:r>
    </w:p>
    <w:p w:rsidR="004A1435" w:rsidRDefault="004A1435">
      <w:pPr>
        <w:pStyle w:val="normal0"/>
        <w:spacing w:after="0" w:line="240" w:lineRule="auto"/>
      </w:pPr>
    </w:p>
    <w:p w:rsidR="004A1435" w:rsidRDefault="004A1435">
      <w:pPr>
        <w:pStyle w:val="normal0"/>
        <w:spacing w:after="0" w:line="240" w:lineRule="auto"/>
      </w:pPr>
    </w:p>
    <w:p w:rsidR="004A1435" w:rsidRDefault="004A1435" w:rsidP="00124C40">
      <w:pPr>
        <w:pStyle w:val="normal0"/>
        <w:spacing w:after="0" w:line="240" w:lineRule="auto"/>
        <w:ind w:firstLine="720"/>
      </w:pPr>
      <w:r>
        <w:rPr>
          <w:rFonts w:ascii="Arial" w:hAnsi="Arial" w:cs="Arial"/>
          <w:i/>
          <w:sz w:val="16"/>
          <w:szCs w:val="16"/>
        </w:rPr>
        <w:t>Kraków, dnia ……………………..…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…………………………………………</w:t>
      </w:r>
    </w:p>
    <w:p w:rsidR="004A1435" w:rsidRDefault="004A1435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Podpis przedstawiciela organizacji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4A1435" w:rsidRDefault="004A1435">
      <w:pPr>
        <w:pStyle w:val="normal0"/>
        <w:tabs>
          <w:tab w:val="left" w:pos="5670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</w:p>
    <w:p w:rsidR="004A1435" w:rsidRDefault="004A1435">
      <w:pPr>
        <w:pStyle w:val="normal0"/>
        <w:tabs>
          <w:tab w:val="left" w:pos="3544"/>
        </w:tabs>
        <w:spacing w:after="0" w:line="240" w:lineRule="auto"/>
      </w:pPr>
    </w:p>
    <w:p w:rsidR="004A1435" w:rsidRDefault="004A1435">
      <w:pPr>
        <w:pStyle w:val="normal0"/>
        <w:tabs>
          <w:tab w:val="left" w:pos="3544"/>
        </w:tabs>
        <w:spacing w:after="0" w:line="240" w:lineRule="auto"/>
      </w:pPr>
      <w:bookmarkStart w:id="0" w:name="_gjdgxs" w:colFirst="0" w:colLast="0"/>
      <w:bookmarkEnd w:id="0"/>
      <w:r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6">
        <w:r>
          <w:rPr>
            <w:rFonts w:ascii="Arial" w:hAnsi="Arial" w:cs="Arial"/>
            <w:color w:val="0000FF"/>
            <w:sz w:val="18"/>
            <w:szCs w:val="18"/>
            <w:u w:val="single"/>
          </w:rPr>
          <w:t>gddpolska@gmail.com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najpóźniej do 15 lutego 2017 r.</w:t>
      </w:r>
    </w:p>
    <w:sectPr w:rsidR="004A1435" w:rsidSect="00941D0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35" w:rsidRDefault="004A1435" w:rsidP="00941D0E">
      <w:pPr>
        <w:spacing w:after="0" w:line="240" w:lineRule="auto"/>
      </w:pPr>
      <w:r>
        <w:separator/>
      </w:r>
    </w:p>
  </w:endnote>
  <w:endnote w:type="continuationSeparator" w:id="0">
    <w:p w:rsidR="004A1435" w:rsidRDefault="004A1435" w:rsidP="009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35" w:rsidRDefault="004A1435">
    <w:pPr>
      <w:pStyle w:val="normal0"/>
      <w:tabs>
        <w:tab w:val="center" w:pos="4536"/>
        <w:tab w:val="right" w:pos="9072"/>
      </w:tabs>
      <w:spacing w:after="113" w:line="240" w:lineRule="auto"/>
      <w:jc w:val="center"/>
    </w:pPr>
    <w:r w:rsidRPr="000740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png" o:spid="_x0000_i1028" type="#_x0000_t75" style="width:483.75pt;height:9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35" w:rsidRDefault="004A1435" w:rsidP="00941D0E">
      <w:pPr>
        <w:spacing w:after="0" w:line="240" w:lineRule="auto"/>
      </w:pPr>
      <w:r>
        <w:separator/>
      </w:r>
    </w:p>
  </w:footnote>
  <w:footnote w:type="continuationSeparator" w:id="0">
    <w:p w:rsidR="004A1435" w:rsidRDefault="004A1435" w:rsidP="0094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35" w:rsidRDefault="004A1435">
    <w:pPr>
      <w:pStyle w:val="normal0"/>
      <w:tabs>
        <w:tab w:val="center" w:pos="4536"/>
        <w:tab w:val="right" w:pos="9072"/>
      </w:tabs>
      <w:spacing w:before="227" w:after="0" w:line="240" w:lineRule="auto"/>
      <w:jc w:val="center"/>
    </w:pPr>
    <w:r w:rsidRPr="000740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png" o:spid="_x0000_i1026" type="#_x0000_t75" style="width:477.75pt;height:10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0E"/>
    <w:rsid w:val="000740B9"/>
    <w:rsid w:val="00124C40"/>
    <w:rsid w:val="002B4039"/>
    <w:rsid w:val="004A1435"/>
    <w:rsid w:val="00941D0E"/>
    <w:rsid w:val="009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41D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41D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41D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41D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41D0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41D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8E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8E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8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8E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41D0E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41D0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48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41D0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F48E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41D0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168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Good Deeds Day Polska</dc:title>
  <dc:subject/>
  <dc:creator/>
  <cp:keywords/>
  <dc:description/>
  <cp:lastModifiedBy>UMWM</cp:lastModifiedBy>
  <cp:revision>2</cp:revision>
  <dcterms:created xsi:type="dcterms:W3CDTF">2017-01-23T12:00:00Z</dcterms:created>
  <dcterms:modified xsi:type="dcterms:W3CDTF">2017-01-23T12:00:00Z</dcterms:modified>
</cp:coreProperties>
</file>